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2750"/>
        <w:gridCol w:w="2861"/>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87D97">
            <w:pPr>
              <w:rPr>
                <w:rFonts w:ascii="Book Antiqua" w:hAnsi="Book Antiqua"/>
                <w:b/>
                <w:i/>
                <w:sz w:val="20"/>
                <w:szCs w:val="20"/>
              </w:rPr>
            </w:pPr>
            <w:r>
              <w:rPr>
                <w:rFonts w:ascii="Book Antiqua" w:hAnsi="Book Antiqua"/>
                <w:b/>
                <w:i/>
                <w:sz w:val="20"/>
                <w:szCs w:val="20"/>
              </w:rPr>
              <w:t>Please complete this form 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4470C7">
              <w:rPr>
                <w:rFonts w:ascii="Book Antiqua" w:hAnsi="Book Antiqua"/>
                <w:b/>
                <w:sz w:val="24"/>
              </w:rPr>
              <w:t xml:space="preserve"> </w:t>
            </w:r>
            <w:r w:rsidR="008A2283">
              <w:rPr>
                <w:rFonts w:ascii="Book Antiqua" w:hAnsi="Book Antiqua"/>
                <w:b/>
                <w:sz w:val="24"/>
              </w:rPr>
              <w:t>Teaching Assistant November</w:t>
            </w:r>
            <w:r w:rsidR="004470C7">
              <w:rPr>
                <w:rFonts w:ascii="Book Antiqua" w:hAnsi="Book Antiqua"/>
                <w:b/>
                <w:sz w:val="24"/>
              </w:rPr>
              <w:t xml:space="preserve"> 2019</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w:t>
            </w:r>
            <w:r w:rsidR="004470C7">
              <w:rPr>
                <w:rFonts w:ascii="Book Antiqua" w:hAnsi="Book Antiqua"/>
                <w:sz w:val="20"/>
                <w:szCs w:val="20"/>
              </w:rPr>
              <w:t xml:space="preserve">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bookmarkStart w:id="0" w:name="_GoBack"/>
          <w:bookmarkEnd w:id="0"/>
          <w:p w:rsidR="008A2283" w:rsidRDefault="009E247E" w:rsidP="008A2283">
            <w:pPr>
              <w:rPr>
                <w:rFonts w:ascii="Book Antiqua" w:hAnsi="Book Antiqua"/>
                <w:color w:val="FF0000"/>
                <w:sz w:val="20"/>
                <w:szCs w:val="20"/>
              </w:rPr>
            </w:pPr>
            <w:r>
              <w:rPr>
                <w:rFonts w:ascii="Book Antiqua" w:hAnsi="Book Antiqua"/>
                <w:sz w:val="20"/>
                <w:szCs w:val="20"/>
              </w:rPr>
              <w:fldChar w:fldCharType="begin"/>
            </w:r>
            <w:r>
              <w:rPr>
                <w:rFonts w:ascii="Book Antiqua" w:hAnsi="Book Antiqua"/>
                <w:sz w:val="20"/>
                <w:szCs w:val="20"/>
              </w:rPr>
              <w:instrText xml:space="preserve"> HYPERLINK "mailto:</w:instrText>
            </w:r>
            <w:r w:rsidRPr="009E247E">
              <w:rPr>
                <w:rFonts w:ascii="Book Antiqua" w:hAnsi="Book Antiqua"/>
                <w:sz w:val="20"/>
                <w:szCs w:val="20"/>
              </w:rPr>
              <w:instrText>recruitment@st-johns.croydon.sch.uk</w:instrText>
            </w:r>
            <w:r>
              <w:rPr>
                <w:rFonts w:ascii="Book Antiqua" w:hAnsi="Book Antiqua"/>
                <w:sz w:val="20"/>
                <w:szCs w:val="20"/>
              </w:rPr>
              <w:instrText xml:space="preserve">" </w:instrText>
            </w:r>
            <w:r>
              <w:rPr>
                <w:rFonts w:ascii="Book Antiqua" w:hAnsi="Book Antiqua"/>
                <w:sz w:val="20"/>
                <w:szCs w:val="20"/>
              </w:rPr>
              <w:fldChar w:fldCharType="separate"/>
            </w:r>
            <w:r w:rsidRPr="00C6667F">
              <w:rPr>
                <w:rStyle w:val="Hyperlink"/>
                <w:rFonts w:ascii="Book Antiqua" w:hAnsi="Book Antiqua"/>
                <w:sz w:val="20"/>
                <w:szCs w:val="20"/>
              </w:rPr>
              <w:t>recruitment@st-johns.croydon.sch.uk</w:t>
            </w:r>
            <w:r>
              <w:rPr>
                <w:rFonts w:ascii="Book Antiqua" w:hAnsi="Book Antiqua"/>
                <w:sz w:val="20"/>
                <w:szCs w:val="20"/>
              </w:rPr>
              <w:fldChar w:fldCharType="end"/>
            </w:r>
          </w:p>
          <w:p w:rsidR="008A2283" w:rsidRDefault="008A2283" w:rsidP="008A2283">
            <w:pPr>
              <w:rPr>
                <w:rFonts w:ascii="Book Antiqua" w:hAnsi="Book Antiqua"/>
              </w:rPr>
            </w:pPr>
          </w:p>
          <w:p w:rsidR="003E0CED" w:rsidRPr="00453528" w:rsidRDefault="003E0CED" w:rsidP="008A2283">
            <w:pPr>
              <w:rPr>
                <w:rFonts w:ascii="Book Antiqua" w:hAnsi="Book Antiqua"/>
              </w:rPr>
            </w:pP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8A2283" w:rsidRDefault="008A2283" w:rsidP="003E0CED">
            <w:pPr>
              <w:rPr>
                <w:rFonts w:ascii="Book Antiqua" w:hAnsi="Book Antiqua"/>
                <w:sz w:val="20"/>
                <w:szCs w:val="20"/>
              </w:rPr>
            </w:pPr>
          </w:p>
          <w:p w:rsidR="003E0CED" w:rsidRPr="004470C7" w:rsidRDefault="004E3C6E" w:rsidP="003E0CED">
            <w:pPr>
              <w:rPr>
                <w:rFonts w:ascii="Book Antiqua" w:hAnsi="Book Antiqua"/>
                <w:sz w:val="20"/>
                <w:szCs w:val="20"/>
              </w:rPr>
            </w:pPr>
            <w:r w:rsidRPr="004470C7">
              <w:rPr>
                <w:rFonts w:ascii="Book Antiqua" w:hAnsi="Book Antiqua"/>
                <w:sz w:val="20"/>
                <w:szCs w:val="20"/>
              </w:rPr>
              <w:t>O</w:t>
            </w:r>
            <w:r w:rsidR="005C049E" w:rsidRPr="004470C7">
              <w:rPr>
                <w:rFonts w:ascii="Book Antiqua" w:hAnsi="Book Antiqua"/>
                <w:sz w:val="20"/>
                <w:szCs w:val="20"/>
              </w:rPr>
              <w:t>ur main form of contact</w:t>
            </w:r>
            <w:r w:rsidR="00387D97" w:rsidRPr="004470C7">
              <w:rPr>
                <w:rFonts w:ascii="Book Antiqua" w:hAnsi="Book Antiqua"/>
                <w:sz w:val="20"/>
                <w:szCs w:val="20"/>
              </w:rPr>
              <w:t xml:space="preserve"> with applicants</w:t>
            </w:r>
            <w:r w:rsidRPr="004470C7">
              <w:rPr>
                <w:rFonts w:ascii="Book Antiqua" w:hAnsi="Book Antiqua"/>
                <w:sz w:val="20"/>
                <w:szCs w:val="20"/>
              </w:rPr>
              <w:t xml:space="preserve"> will be by email</w:t>
            </w:r>
            <w:r w:rsidR="008A2283">
              <w:rPr>
                <w:rFonts w:ascii="Book Antiqua" w:hAnsi="Book Antiqua"/>
                <w:sz w:val="20"/>
                <w:szCs w:val="20"/>
              </w:rPr>
              <w:t>.</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8A2283" w:rsidRDefault="008A2283" w:rsidP="008A2283">
            <w:pPr>
              <w:rPr>
                <w:rFonts w:ascii="Book Antiqua" w:hAnsi="Book Antiqua"/>
                <w:szCs w:val="20"/>
              </w:rPr>
            </w:pPr>
            <w:r w:rsidRPr="00453528">
              <w:rPr>
                <w:rFonts w:ascii="Book Antiqua" w:hAnsi="Book Antiqua"/>
                <w:szCs w:val="20"/>
              </w:rPr>
              <w:t>Mobile phone no.</w:t>
            </w:r>
          </w:p>
          <w:p w:rsidR="008A2283" w:rsidRDefault="008A2283" w:rsidP="008A2283">
            <w:pPr>
              <w:rPr>
                <w:rFonts w:ascii="Book Antiqua" w:hAnsi="Book Antiqua"/>
                <w:szCs w:val="20"/>
              </w:rPr>
            </w:pPr>
          </w:p>
          <w:p w:rsidR="008A2283" w:rsidRPr="00453528" w:rsidRDefault="008A2283" w:rsidP="008A2283">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8A2283" w:rsidRPr="00453528" w:rsidRDefault="008A2283" w:rsidP="008A2283">
            <w:pPr>
              <w:spacing w:before="48"/>
              <w:rPr>
                <w:rFonts w:ascii="Book Antiqua" w:hAnsi="Book Antiqua"/>
                <w:szCs w:val="20"/>
              </w:rPr>
            </w:pPr>
            <w:r>
              <w:rPr>
                <w:rFonts w:ascii="Book Antiqua" w:hAnsi="Book Antiqua"/>
                <w:szCs w:val="20"/>
              </w:rPr>
              <w:t xml:space="preserve">Work phone </w:t>
            </w:r>
            <w:r w:rsidRPr="00453528">
              <w:rPr>
                <w:rFonts w:ascii="Book Antiqua" w:hAnsi="Book Antiqua"/>
                <w:szCs w:val="20"/>
              </w:rPr>
              <w:t>no.</w:t>
            </w: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4470C7" w:rsidRDefault="00543210" w:rsidP="00543210">
            <w:pPr>
              <w:tabs>
                <w:tab w:val="right" w:pos="7902"/>
                <w:tab w:val="right" w:pos="8471"/>
              </w:tabs>
              <w:rPr>
                <w:rFonts w:ascii="Book Antiqua" w:hAnsi="Book Antiqua" w:cs="Arial"/>
                <w:sz w:val="20"/>
                <w:szCs w:val="20"/>
              </w:rPr>
            </w:pPr>
            <w:r w:rsidRPr="004470C7">
              <w:rPr>
                <w:rFonts w:ascii="Book Antiqua" w:hAnsi="Book Antiqua" w:cs="Arial"/>
                <w:sz w:val="20"/>
                <w:szCs w:val="20"/>
              </w:rPr>
              <w:t>Please delete Yes or No as applicable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firstRow="1" w:lastRow="0" w:firstColumn="1" w:lastColumn="0" w:noHBand="0" w:noVBand="1"/>
      </w:tblPr>
      <w:tblGrid>
        <w:gridCol w:w="1812"/>
        <w:gridCol w:w="2116"/>
        <w:gridCol w:w="432"/>
        <w:gridCol w:w="442"/>
        <w:gridCol w:w="710"/>
        <w:gridCol w:w="676"/>
        <w:gridCol w:w="670"/>
        <w:gridCol w:w="2158"/>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r w:rsidRPr="00BB3D69">
              <w:rPr>
                <w:rFonts w:ascii="Book Antiqua" w:hAnsi="Book Antiqua"/>
                <w:sz w:val="20"/>
                <w:szCs w:val="20"/>
              </w:rPr>
              <w:t>salary</w:t>
            </w:r>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w:t>
            </w:r>
            <w:r w:rsidR="007B0D52" w:rsidRPr="004470C7">
              <w:rPr>
                <w:rFonts w:ascii="Book Antiqua" w:hAnsi="Book Antiqua"/>
                <w:b/>
                <w:sz w:val="20"/>
                <w:szCs w:val="20"/>
                <w:u w:val="single"/>
              </w:rPr>
              <w:t>explain any gaps</w:t>
            </w:r>
            <w:r w:rsidR="007B0D52">
              <w:rPr>
                <w:rFonts w:ascii="Book Antiqua" w:hAnsi="Book Antiqua"/>
                <w:b/>
                <w:sz w:val="20"/>
                <w:szCs w:val="20"/>
              </w:rPr>
              <w:t xml:space="preserve">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 xml:space="preserve">Hours </w:t>
            </w:r>
            <w:proofErr w:type="spellStart"/>
            <w:r>
              <w:rPr>
                <w:rFonts w:ascii="Book Antiqua" w:hAnsi="Book Antiqua"/>
                <w:sz w:val="20"/>
                <w:szCs w:val="20"/>
              </w:rPr>
              <w:t>pw</w:t>
            </w:r>
            <w:proofErr w:type="spellEnd"/>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ny training courses undertaken during the past 3 years that are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proofErr w:type="gramStart"/>
            <w:r>
              <w:rPr>
                <w:rFonts w:ascii="Book Antiqua" w:hAnsi="Book Antiqua"/>
                <w:sz w:val="20"/>
                <w:szCs w:val="20"/>
              </w:rPr>
              <w:t>Email :</w:t>
            </w:r>
            <w:proofErr w:type="gramEnd"/>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 xml:space="preserve">manager, supervisor, CEO </w:t>
            </w:r>
            <w:proofErr w:type="spellStart"/>
            <w:r w:rsidRPr="005C049E">
              <w:rPr>
                <w:rFonts w:ascii="Book Antiqua" w:hAnsi="Book Antiqua"/>
                <w:sz w:val="20"/>
                <w:szCs w:val="20"/>
              </w:rPr>
              <w:t>etc</w:t>
            </w:r>
            <w:proofErr w:type="spellEnd"/>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lastRenderedPageBreak/>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7"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 xml:space="preserve">As you are applying for a post which requires you to work in settings where there are children from birth to 5 years or children in a childcare setting including breakfast or after </w:t>
            </w:r>
            <w:proofErr w:type="gramStart"/>
            <w:r w:rsidRPr="00893E89">
              <w:rPr>
                <w:rFonts w:ascii="Book Antiqua" w:hAnsi="Book Antiqua" w:cs="Arial"/>
                <w:b/>
                <w:sz w:val="20"/>
                <w:szCs w:val="20"/>
              </w:rPr>
              <w:t>schools</w:t>
            </w:r>
            <w:proofErr w:type="gramEnd"/>
            <w:r w:rsidRPr="00893E89">
              <w:rPr>
                <w:rFonts w:ascii="Book Antiqua" w:hAnsi="Book Antiqua" w:cs="Arial"/>
                <w:b/>
                <w:sz w:val="20"/>
                <w:szCs w:val="20"/>
              </w:rPr>
              <w:t xml:space="preserve">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364E05"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364E05"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separate"/>
    </w:r>
    <w:r w:rsidR="009E247E">
      <w:rPr>
        <w:rStyle w:val="PageNumber"/>
        <w:noProof/>
      </w:rPr>
      <w:t>7</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eastAsia="en-GB"/>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eastAsia="en-GB"/>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BB"/>
    <w:rsid w:val="00030C66"/>
    <w:rsid w:val="00064947"/>
    <w:rsid w:val="00075A71"/>
    <w:rsid w:val="000814BC"/>
    <w:rsid w:val="000A1B08"/>
    <w:rsid w:val="000A3DC0"/>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D653B"/>
    <w:rsid w:val="00356466"/>
    <w:rsid w:val="00364E05"/>
    <w:rsid w:val="0037407E"/>
    <w:rsid w:val="00387D97"/>
    <w:rsid w:val="003905D0"/>
    <w:rsid w:val="003D7994"/>
    <w:rsid w:val="003E0CED"/>
    <w:rsid w:val="003E14AA"/>
    <w:rsid w:val="003E1F64"/>
    <w:rsid w:val="003E4445"/>
    <w:rsid w:val="003F6D20"/>
    <w:rsid w:val="004470C7"/>
    <w:rsid w:val="00453528"/>
    <w:rsid w:val="00463557"/>
    <w:rsid w:val="00470460"/>
    <w:rsid w:val="00491E39"/>
    <w:rsid w:val="00492239"/>
    <w:rsid w:val="004A513D"/>
    <w:rsid w:val="004E3C6E"/>
    <w:rsid w:val="00500B32"/>
    <w:rsid w:val="00502659"/>
    <w:rsid w:val="00506F6E"/>
    <w:rsid w:val="005126A5"/>
    <w:rsid w:val="00543210"/>
    <w:rsid w:val="00584CE3"/>
    <w:rsid w:val="005B6BCD"/>
    <w:rsid w:val="005C049E"/>
    <w:rsid w:val="005E41A3"/>
    <w:rsid w:val="006428D9"/>
    <w:rsid w:val="0067012E"/>
    <w:rsid w:val="0068088E"/>
    <w:rsid w:val="006C0444"/>
    <w:rsid w:val="006F26F8"/>
    <w:rsid w:val="007203FA"/>
    <w:rsid w:val="007421CC"/>
    <w:rsid w:val="00762511"/>
    <w:rsid w:val="00770974"/>
    <w:rsid w:val="007B0D52"/>
    <w:rsid w:val="00893E89"/>
    <w:rsid w:val="00895EB1"/>
    <w:rsid w:val="008A2283"/>
    <w:rsid w:val="008E243C"/>
    <w:rsid w:val="00916514"/>
    <w:rsid w:val="00952679"/>
    <w:rsid w:val="00952FC7"/>
    <w:rsid w:val="00980F49"/>
    <w:rsid w:val="00987354"/>
    <w:rsid w:val="009E247E"/>
    <w:rsid w:val="00A1373B"/>
    <w:rsid w:val="00A17466"/>
    <w:rsid w:val="00A27C95"/>
    <w:rsid w:val="00AC5E0C"/>
    <w:rsid w:val="00B27D34"/>
    <w:rsid w:val="00B3329B"/>
    <w:rsid w:val="00B93CE4"/>
    <w:rsid w:val="00BA2128"/>
    <w:rsid w:val="00BA3B83"/>
    <w:rsid w:val="00BB3D69"/>
    <w:rsid w:val="00BF40E1"/>
    <w:rsid w:val="00C22F38"/>
    <w:rsid w:val="00C51DBA"/>
    <w:rsid w:val="00D0694D"/>
    <w:rsid w:val="00D17589"/>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6BE0"/>
    <w:rsid w:val="00ED7A26"/>
    <w:rsid w:val="00ED7D53"/>
    <w:rsid w:val="00F51A18"/>
    <w:rsid w:val="00F9668D"/>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4159"/>
  <w15:docId w15:val="{22EC9D82-B120-4D0F-8020-C79FA1C1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4AAEABDF</Template>
  <TotalTime>0</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Carina Bryars</cp:lastModifiedBy>
  <cp:revision>3</cp:revision>
  <cp:lastPrinted>2018-09-07T13:59:00Z</cp:lastPrinted>
  <dcterms:created xsi:type="dcterms:W3CDTF">2019-11-28T13:52:00Z</dcterms:created>
  <dcterms:modified xsi:type="dcterms:W3CDTF">2019-11-28T13:52:00Z</dcterms:modified>
</cp:coreProperties>
</file>